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16" w:rsidRPr="001D3683" w:rsidRDefault="001D3683">
      <w:pPr>
        <w:pStyle w:val="Title"/>
        <w:rPr>
          <w:sz w:val="70"/>
          <w:szCs w:val="70"/>
        </w:rPr>
      </w:pPr>
      <w:r w:rsidRPr="001D3683">
        <w:rPr>
          <w:sz w:val="70"/>
          <w:szCs w:val="70"/>
        </w:rPr>
        <w:t>Palmdale High School</w:t>
      </w:r>
    </w:p>
    <w:p w:rsidR="00C74B16" w:rsidRDefault="002B3239">
      <w:pPr>
        <w:rPr>
          <w:color w:val="auto"/>
          <w:sz w:val="30"/>
          <w:szCs w:val="30"/>
        </w:rPr>
      </w:pPr>
      <w:r w:rsidRPr="002B3239">
        <w:rPr>
          <w:color w:val="auto"/>
          <w:sz w:val="30"/>
          <w:szCs w:val="30"/>
        </w:rPr>
        <w:t>When:</w:t>
      </w:r>
      <w:r w:rsidR="003158D4">
        <w:rPr>
          <w:color w:val="auto"/>
          <w:sz w:val="30"/>
          <w:szCs w:val="30"/>
        </w:rPr>
        <w:t xml:space="preserve"> Sept. 19, 2017</w:t>
      </w:r>
    </w:p>
    <w:p w:rsidR="002B3239" w:rsidRDefault="00E4340B" w:rsidP="002B3239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Where: Palmdale High School, PCR</w:t>
      </w:r>
    </w:p>
    <w:p w:rsidR="002B3239" w:rsidRDefault="002B3239" w:rsidP="002B3239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Time: </w:t>
      </w:r>
      <w:r w:rsidR="003158D4">
        <w:rPr>
          <w:color w:val="auto"/>
          <w:sz w:val="30"/>
          <w:szCs w:val="30"/>
        </w:rPr>
        <w:t>2:45-3:45pm</w:t>
      </w:r>
      <w:bookmarkStart w:id="0" w:name="_GoBack"/>
      <w:bookmarkEnd w:id="0"/>
    </w:p>
    <w:p w:rsidR="002B3239" w:rsidRDefault="002B3239" w:rsidP="003158D4">
      <w:pPr>
        <w:ind w:right="18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Who: </w:t>
      </w:r>
      <w:r w:rsidR="003158D4">
        <w:rPr>
          <w:color w:val="auto"/>
          <w:sz w:val="30"/>
          <w:szCs w:val="30"/>
        </w:rPr>
        <w:t>Principal Mr. Harris</w:t>
      </w:r>
      <w:r>
        <w:rPr>
          <w:color w:val="auto"/>
          <w:sz w:val="30"/>
          <w:szCs w:val="30"/>
        </w:rPr>
        <w:t>, SSC, and all parents are invited.</w:t>
      </w:r>
    </w:p>
    <w:p w:rsidR="002B3239" w:rsidRDefault="002B3239" w:rsidP="002B3239">
      <w:pPr>
        <w:ind w:right="1350"/>
        <w:jc w:val="center"/>
        <w:rPr>
          <w:color w:val="auto"/>
          <w:sz w:val="30"/>
          <w:szCs w:val="30"/>
        </w:rPr>
      </w:pPr>
    </w:p>
    <w:p w:rsidR="002B3239" w:rsidRPr="002B3239" w:rsidRDefault="002B3239" w:rsidP="002B3239">
      <w:p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Come to see and hear the wonderful things that are happening in our school and learn more about our Title 1 Program.</w:t>
      </w:r>
      <w:r>
        <w:rPr>
          <w:color w:val="auto"/>
          <w:sz w:val="26"/>
          <w:szCs w:val="26"/>
        </w:rPr>
        <w:t xml:space="preserve"> </w:t>
      </w:r>
      <w:r w:rsidRPr="002B3239">
        <w:rPr>
          <w:color w:val="auto"/>
          <w:sz w:val="26"/>
          <w:szCs w:val="26"/>
        </w:rPr>
        <w:t>Your input as a parent at this meeting is very valuable.</w:t>
      </w:r>
    </w:p>
    <w:p w:rsidR="002B3239" w:rsidRPr="002B3239" w:rsidRDefault="002B3239" w:rsidP="002B3239">
      <w:p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The purpose of the meeting is to provide information to parents to help you will:</w:t>
      </w:r>
    </w:p>
    <w:p w:rsidR="002B3239" w:rsidRDefault="002B3239" w:rsidP="00ED792E">
      <w:pPr>
        <w:pStyle w:val="ListParagraph"/>
        <w:numPr>
          <w:ilvl w:val="0"/>
          <w:numId w:val="2"/>
        </w:num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Learn about the goals and purposes of Title 1;</w:t>
      </w:r>
    </w:p>
    <w:p w:rsidR="002B3239" w:rsidRDefault="002B3239" w:rsidP="002B3239">
      <w:pPr>
        <w:pStyle w:val="ListParagraph"/>
        <w:numPr>
          <w:ilvl w:val="0"/>
          <w:numId w:val="2"/>
        </w:num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Review the district Title 1 parent involvement policy;</w:t>
      </w:r>
    </w:p>
    <w:p w:rsidR="002B3239" w:rsidRDefault="002B3239" w:rsidP="002B3239">
      <w:pPr>
        <w:pStyle w:val="ListParagraph"/>
        <w:numPr>
          <w:ilvl w:val="0"/>
          <w:numId w:val="2"/>
        </w:num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Provide parent/student compact and site parent involvement policy</w:t>
      </w:r>
    </w:p>
    <w:p w:rsidR="002B3239" w:rsidRDefault="002B3239" w:rsidP="002B3239">
      <w:pPr>
        <w:pStyle w:val="ListParagraph"/>
        <w:numPr>
          <w:ilvl w:val="0"/>
          <w:numId w:val="2"/>
        </w:num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Learn about the standards, curriculum, and assessments; and</w:t>
      </w:r>
    </w:p>
    <w:p w:rsidR="002B3239" w:rsidRPr="002B3239" w:rsidRDefault="002B3239" w:rsidP="002B3239">
      <w:pPr>
        <w:pStyle w:val="ListParagraph"/>
        <w:numPr>
          <w:ilvl w:val="0"/>
          <w:numId w:val="2"/>
        </w:numPr>
        <w:ind w:right="180"/>
        <w:jc w:val="center"/>
        <w:rPr>
          <w:color w:val="auto"/>
          <w:sz w:val="26"/>
          <w:szCs w:val="26"/>
        </w:rPr>
      </w:pPr>
      <w:r w:rsidRPr="002B3239">
        <w:rPr>
          <w:color w:val="auto"/>
          <w:sz w:val="26"/>
          <w:szCs w:val="26"/>
        </w:rPr>
        <w:t>Provide suggestions and ask questions regarding p</w:t>
      </w:r>
      <w:r>
        <w:rPr>
          <w:color w:val="auto"/>
          <w:sz w:val="26"/>
          <w:szCs w:val="26"/>
        </w:rPr>
        <w:t>o</w:t>
      </w:r>
      <w:r w:rsidRPr="002B3239">
        <w:rPr>
          <w:color w:val="auto"/>
          <w:sz w:val="26"/>
          <w:szCs w:val="26"/>
        </w:rPr>
        <w:t>licies, programs, and activities!</w:t>
      </w:r>
    </w:p>
    <w:p w:rsidR="002B3239" w:rsidRDefault="002B3239" w:rsidP="002B3239">
      <w:pPr>
        <w:pStyle w:val="ListParagraph"/>
        <w:ind w:left="936" w:right="135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Please join us!</w:t>
      </w:r>
    </w:p>
    <w:p w:rsidR="002B3239" w:rsidRPr="002B3239" w:rsidRDefault="002B3239" w:rsidP="002B3239">
      <w:pPr>
        <w:pStyle w:val="ListParagraph"/>
        <w:ind w:left="936" w:right="1350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Call Mrs. Forbes at 661-273-3181 ext. 541 for more information on this important meeting.</w:t>
      </w:r>
    </w:p>
    <w:sectPr w:rsidR="002B3239" w:rsidRPr="002B3239" w:rsidSect="002B3239">
      <w:headerReference w:type="default" r:id="rId7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60" w:rsidRDefault="00785360">
      <w:pPr>
        <w:spacing w:after="0" w:line="240" w:lineRule="auto"/>
      </w:pPr>
      <w:r>
        <w:separator/>
      </w:r>
    </w:p>
  </w:endnote>
  <w:endnote w:type="continuationSeparator" w:id="0">
    <w:p w:rsidR="00785360" w:rsidRDefault="0078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60" w:rsidRDefault="00785360">
      <w:pPr>
        <w:spacing w:after="0" w:line="240" w:lineRule="auto"/>
      </w:pPr>
      <w:r>
        <w:separator/>
      </w:r>
    </w:p>
  </w:footnote>
  <w:footnote w:type="continuationSeparator" w:id="0">
    <w:p w:rsidR="00785360" w:rsidRDefault="0078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16" w:rsidRDefault="006A576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473952" cy="9144000"/>
          <wp:effectExtent l="0" t="0" r="3175" b="0"/>
          <wp:wrapNone/>
          <wp:docPr id="18" name="Picture 18" descr="Flag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3"/>
                  <a:stretch>
                    <a:fillRect/>
                  </a:stretch>
                </pic:blipFill>
                <pic:spPr bwMode="auto">
                  <a:xfrm>
                    <a:off x="0" y="0"/>
                    <a:ext cx="6473952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6A8E"/>
    <w:multiLevelType w:val="hybridMultilevel"/>
    <w:tmpl w:val="23D4DD9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6DCE4337"/>
    <w:multiLevelType w:val="hybridMultilevel"/>
    <w:tmpl w:val="9C8E924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83"/>
    <w:rsid w:val="001D3683"/>
    <w:rsid w:val="002B3239"/>
    <w:rsid w:val="003158D4"/>
    <w:rsid w:val="004A7EBB"/>
    <w:rsid w:val="006A3D99"/>
    <w:rsid w:val="006A5767"/>
    <w:rsid w:val="00785360"/>
    <w:rsid w:val="00804A69"/>
    <w:rsid w:val="00C74B16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13E2"/>
  <w15:chartTrackingRefBased/>
  <w15:docId w15:val="{216B6EA7-B927-4A81-9015-FA6A866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0504D" w:themeColor="accent2"/>
        <w:sz w:val="22"/>
        <w:szCs w:val="22"/>
        <w:lang w:val="en-US" w:eastAsia="ja-JP" w:bidi="ar-SA"/>
      </w:rPr>
    </w:rPrDefault>
    <w:pPrDefault>
      <w:pPr>
        <w:spacing w:after="120" w:line="360" w:lineRule="auto"/>
        <w:ind w:left="216" w:righ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7"/>
    <w:qFormat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8"/>
    <w:semiHidden/>
    <w:unhideWhenUsed/>
    <w:qFormat/>
    <w:pPr>
      <w:numPr>
        <w:ilvl w:val="1"/>
      </w:numPr>
      <w:spacing w:after="160"/>
      <w:ind w:left="216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8"/>
    <w:semiHidden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2B3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bes\AppData\Roaming\Microsoft\Templates\American%20flag%20flyer.dotx" TargetMode="External"/></Relationships>
</file>

<file path=word/theme/theme1.xml><?xml version="1.0" encoding="utf-8"?>
<a:theme xmlns:a="http://schemas.openxmlformats.org/drawingml/2006/main" name="American flag flyer">
  <a:themeElements>
    <a:clrScheme name="American flag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89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Angela Forbes</cp:lastModifiedBy>
  <cp:revision>4</cp:revision>
  <cp:lastPrinted>2017-08-15T15:08:00Z</cp:lastPrinted>
  <dcterms:created xsi:type="dcterms:W3CDTF">2017-08-15T15:08:00Z</dcterms:created>
  <dcterms:modified xsi:type="dcterms:W3CDTF">2017-08-16T14:17:00Z</dcterms:modified>
</cp:coreProperties>
</file>